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59" w:rsidRDefault="00507ECA" w:rsidP="00507ECA">
      <w:pPr>
        <w:jc w:val="center"/>
        <w:rPr>
          <w:b/>
          <w:u w:val="single"/>
        </w:rPr>
      </w:pPr>
      <w:r>
        <w:rPr>
          <w:b/>
          <w:u w:val="single"/>
        </w:rPr>
        <w:t xml:space="preserve">Current Suggestions for Longlist of Scrutiny-Commissioned Reports for Consideration by the </w:t>
      </w:r>
      <w:r w:rsidR="0057339C">
        <w:rPr>
          <w:b/>
          <w:u w:val="single"/>
        </w:rPr>
        <w:t>Housing and Homelessness</w:t>
      </w:r>
      <w:r>
        <w:rPr>
          <w:b/>
          <w:u w:val="single"/>
        </w:rPr>
        <w:t xml:space="preserve"> Panel 2023/24</w:t>
      </w:r>
    </w:p>
    <w:p w:rsidR="00650835" w:rsidRDefault="00650835" w:rsidP="00507ECA">
      <w:pPr>
        <w:rPr>
          <w:u w:val="single"/>
        </w:rPr>
      </w:pPr>
      <w:r>
        <w:rPr>
          <w:u w:val="single"/>
        </w:rPr>
        <w:t xml:space="preserve">Decarbonisation </w:t>
      </w:r>
      <w:r w:rsidR="003141AA">
        <w:rPr>
          <w:u w:val="single"/>
        </w:rPr>
        <w:t>–</w:t>
      </w:r>
      <w:r>
        <w:rPr>
          <w:u w:val="single"/>
        </w:rPr>
        <w:t xml:space="preserve"> Buildings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3141AA" w:rsidRPr="003141AA" w:rsidTr="003141AA">
        <w:tc>
          <w:tcPr>
            <w:tcW w:w="988" w:type="dxa"/>
          </w:tcPr>
          <w:p w:rsidR="003141AA" w:rsidRPr="003141AA" w:rsidRDefault="003141AA" w:rsidP="00507ECA">
            <w:pPr>
              <w:rPr>
                <w:b/>
              </w:rPr>
            </w:pPr>
            <w:r w:rsidRPr="003141AA">
              <w:rPr>
                <w:b/>
              </w:rPr>
              <w:t xml:space="preserve">TOPIC Priority </w:t>
            </w:r>
          </w:p>
        </w:tc>
        <w:tc>
          <w:tcPr>
            <w:tcW w:w="8028" w:type="dxa"/>
          </w:tcPr>
          <w:p w:rsidR="003141AA" w:rsidRPr="003141AA" w:rsidRDefault="003141AA" w:rsidP="00507ECA">
            <w:pPr>
              <w:rPr>
                <w:b/>
              </w:rPr>
            </w:pPr>
            <w:r w:rsidRPr="003141AA">
              <w:rPr>
                <w:b/>
              </w:rPr>
              <w:t>Item</w:t>
            </w:r>
          </w:p>
        </w:tc>
      </w:tr>
      <w:tr w:rsidR="003141AA" w:rsidTr="005C1D44">
        <w:tc>
          <w:tcPr>
            <w:tcW w:w="988" w:type="dxa"/>
          </w:tcPr>
          <w:p w:rsidR="003141AA" w:rsidRPr="003141AA" w:rsidRDefault="003141AA" w:rsidP="00507ECA">
            <w:r w:rsidRPr="003141AA">
              <w:t>1</w:t>
            </w:r>
          </w:p>
        </w:tc>
        <w:tc>
          <w:tcPr>
            <w:tcW w:w="8028" w:type="dxa"/>
            <w:shd w:val="clear" w:color="auto" w:fill="D9D9D9" w:themeFill="background1" w:themeFillShade="D9"/>
          </w:tcPr>
          <w:p w:rsidR="003141AA" w:rsidRPr="003141AA" w:rsidRDefault="0057339C" w:rsidP="00507ECA">
            <w:r>
              <w:t>Housing First Acquisition Programme Progress/Outcomes</w:t>
            </w:r>
          </w:p>
        </w:tc>
      </w:tr>
      <w:tr w:rsidR="003141AA" w:rsidTr="005C1D44">
        <w:tc>
          <w:tcPr>
            <w:tcW w:w="988" w:type="dxa"/>
          </w:tcPr>
          <w:p w:rsidR="003141AA" w:rsidRPr="003141AA" w:rsidRDefault="0057339C" w:rsidP="00507ECA">
            <w:r>
              <w:t>1</w:t>
            </w:r>
          </w:p>
        </w:tc>
        <w:tc>
          <w:tcPr>
            <w:tcW w:w="8028" w:type="dxa"/>
            <w:shd w:val="clear" w:color="auto" w:fill="D9D9D9" w:themeFill="background1" w:themeFillShade="D9"/>
          </w:tcPr>
          <w:p w:rsidR="003141AA" w:rsidRPr="003141AA" w:rsidRDefault="0057339C" w:rsidP="00507ECA">
            <w:r>
              <w:t>The performance of housing associations operating within the City</w:t>
            </w:r>
          </w:p>
        </w:tc>
      </w:tr>
      <w:tr w:rsidR="003141AA" w:rsidTr="0057339C">
        <w:tc>
          <w:tcPr>
            <w:tcW w:w="988" w:type="dxa"/>
          </w:tcPr>
          <w:p w:rsidR="003141AA" w:rsidRPr="003141AA" w:rsidRDefault="0057339C" w:rsidP="00507ECA">
            <w:r>
              <w:t>1</w:t>
            </w:r>
          </w:p>
        </w:tc>
        <w:tc>
          <w:tcPr>
            <w:tcW w:w="8028" w:type="dxa"/>
            <w:shd w:val="clear" w:color="auto" w:fill="D9D9D9" w:themeFill="background1" w:themeFillShade="D9"/>
          </w:tcPr>
          <w:p w:rsidR="003141AA" w:rsidRPr="003141AA" w:rsidRDefault="0057339C" w:rsidP="00507ECA">
            <w:r>
              <w:t>Housing Services Transformation (presentation)</w:t>
            </w:r>
          </w:p>
        </w:tc>
      </w:tr>
      <w:tr w:rsidR="003141AA" w:rsidTr="003141AA">
        <w:tc>
          <w:tcPr>
            <w:tcW w:w="988" w:type="dxa"/>
          </w:tcPr>
          <w:p w:rsidR="003141AA" w:rsidRPr="003141AA" w:rsidRDefault="0057339C" w:rsidP="00507ECA">
            <w:r>
              <w:t>4</w:t>
            </w:r>
          </w:p>
        </w:tc>
        <w:tc>
          <w:tcPr>
            <w:tcW w:w="8028" w:type="dxa"/>
          </w:tcPr>
          <w:p w:rsidR="003141AA" w:rsidRPr="003141AA" w:rsidRDefault="0057339C" w:rsidP="00563BD1">
            <w:r>
              <w:t>City of Sanctuary Accreditation (including review of Council’s current position)</w:t>
            </w:r>
          </w:p>
        </w:tc>
      </w:tr>
      <w:tr w:rsidR="0057339C" w:rsidTr="003141AA">
        <w:tc>
          <w:tcPr>
            <w:tcW w:w="988" w:type="dxa"/>
          </w:tcPr>
          <w:p w:rsidR="0057339C" w:rsidRPr="003141AA" w:rsidRDefault="0057339C" w:rsidP="00507ECA">
            <w:r>
              <w:t>5</w:t>
            </w:r>
          </w:p>
        </w:tc>
        <w:tc>
          <w:tcPr>
            <w:tcW w:w="8028" w:type="dxa"/>
          </w:tcPr>
          <w:p w:rsidR="0057339C" w:rsidRDefault="0057339C" w:rsidP="00563BD1">
            <w:r>
              <w:t>Implementation of refugee resettlement in Oxford – evaluation, lessons learned, improvements</w:t>
            </w:r>
          </w:p>
        </w:tc>
      </w:tr>
      <w:tr w:rsidR="0057339C" w:rsidTr="003141AA">
        <w:tc>
          <w:tcPr>
            <w:tcW w:w="988" w:type="dxa"/>
          </w:tcPr>
          <w:p w:rsidR="0057339C" w:rsidRPr="003141AA" w:rsidRDefault="0057339C" w:rsidP="00507ECA">
            <w:r>
              <w:t>6</w:t>
            </w:r>
          </w:p>
        </w:tc>
        <w:tc>
          <w:tcPr>
            <w:tcW w:w="8028" w:type="dxa"/>
          </w:tcPr>
          <w:p w:rsidR="0057339C" w:rsidRDefault="0057339C" w:rsidP="00563BD1">
            <w:r>
              <w:t>Alternative ‘innovative’ solutions to the housing crisis</w:t>
            </w:r>
          </w:p>
        </w:tc>
      </w:tr>
    </w:tbl>
    <w:p w:rsidR="003141AA" w:rsidRDefault="003141AA" w:rsidP="00507ECA">
      <w:pPr>
        <w:rPr>
          <w:u w:val="single"/>
        </w:rPr>
      </w:pPr>
    </w:p>
    <w:p w:rsidR="00507ECA" w:rsidRDefault="00507ECA" w:rsidP="00507ECA">
      <w:pPr>
        <w:rPr>
          <w:u w:val="single"/>
        </w:rPr>
      </w:pPr>
      <w:r>
        <w:rPr>
          <w:u w:val="single"/>
        </w:rPr>
        <w:t>Regular/Standard Items</w:t>
      </w:r>
    </w:p>
    <w:p w:rsidR="005C1D44" w:rsidRPr="00DF1B14" w:rsidRDefault="00DF1B14" w:rsidP="005C1D44">
      <w:pPr>
        <w:pStyle w:val="ListParagraph"/>
        <w:numPr>
          <w:ilvl w:val="0"/>
          <w:numId w:val="1"/>
        </w:numPr>
        <w:rPr>
          <w:u w:val="single"/>
        </w:rPr>
      </w:pPr>
      <w:r>
        <w:t>Housing Performance (June/July and November meetings)</w:t>
      </w:r>
    </w:p>
    <w:p w:rsidR="00DF1B14" w:rsidRPr="00DF1B14" w:rsidRDefault="00DF1B14" w:rsidP="005C1D44">
      <w:pPr>
        <w:pStyle w:val="ListParagraph"/>
        <w:numPr>
          <w:ilvl w:val="0"/>
          <w:numId w:val="1"/>
        </w:numPr>
        <w:rPr>
          <w:u w:val="single"/>
        </w:rPr>
      </w:pPr>
      <w:r>
        <w:t>DSS Discrimination Motion Update</w:t>
      </w:r>
    </w:p>
    <w:p w:rsidR="00DF1B14" w:rsidRPr="00DF1B14" w:rsidRDefault="00DF1B14" w:rsidP="005C1D44">
      <w:pPr>
        <w:pStyle w:val="ListParagraph"/>
        <w:numPr>
          <w:ilvl w:val="0"/>
          <w:numId w:val="1"/>
        </w:numPr>
        <w:rPr>
          <w:u w:val="single"/>
        </w:rPr>
      </w:pPr>
      <w:r>
        <w:t>Tenants’ Forum</w:t>
      </w:r>
      <w:bookmarkStart w:id="0" w:name="_GoBack"/>
      <w:bookmarkEnd w:id="0"/>
    </w:p>
    <w:p w:rsidR="00DF1B14" w:rsidRDefault="00DF1B14" w:rsidP="00DF1B14">
      <w:pPr>
        <w:rPr>
          <w:u w:val="single"/>
        </w:rPr>
      </w:pPr>
    </w:p>
    <w:p w:rsidR="00DF1B14" w:rsidRDefault="00DF1B14" w:rsidP="00DF1B14">
      <w:pPr>
        <w:rPr>
          <w:u w:val="single"/>
        </w:rPr>
      </w:pPr>
    </w:p>
    <w:p w:rsidR="00DF1B14" w:rsidRDefault="00DF1B14" w:rsidP="00DF1B14">
      <w:pPr>
        <w:rPr>
          <w:u w:val="single"/>
        </w:rPr>
      </w:pPr>
    </w:p>
    <w:sectPr w:rsidR="00DF1B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3904"/>
    <w:multiLevelType w:val="hybridMultilevel"/>
    <w:tmpl w:val="2AA2E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32826"/>
    <w:multiLevelType w:val="hybridMultilevel"/>
    <w:tmpl w:val="EDEA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134B9"/>
    <w:multiLevelType w:val="hybridMultilevel"/>
    <w:tmpl w:val="D76C0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CA"/>
    <w:rsid w:val="000C7B59"/>
    <w:rsid w:val="002E2D59"/>
    <w:rsid w:val="002F05AC"/>
    <w:rsid w:val="003141AA"/>
    <w:rsid w:val="003146C9"/>
    <w:rsid w:val="00371DC0"/>
    <w:rsid w:val="0038714F"/>
    <w:rsid w:val="00395C78"/>
    <w:rsid w:val="003B551C"/>
    <w:rsid w:val="003F3B8E"/>
    <w:rsid w:val="004506A9"/>
    <w:rsid w:val="00507ECA"/>
    <w:rsid w:val="00563BD1"/>
    <w:rsid w:val="0057339C"/>
    <w:rsid w:val="00594225"/>
    <w:rsid w:val="005C1D44"/>
    <w:rsid w:val="00607B0D"/>
    <w:rsid w:val="00644E6D"/>
    <w:rsid w:val="00650835"/>
    <w:rsid w:val="007350F3"/>
    <w:rsid w:val="008F1DFF"/>
    <w:rsid w:val="009A5E81"/>
    <w:rsid w:val="00BB7B9A"/>
    <w:rsid w:val="00BE2A25"/>
    <w:rsid w:val="00D17D67"/>
    <w:rsid w:val="00D5417E"/>
    <w:rsid w:val="00DF1B14"/>
    <w:rsid w:val="00E55236"/>
    <w:rsid w:val="00E55F16"/>
    <w:rsid w:val="00F8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4EF72-6311-4539-86A6-FA09D7E2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ECA"/>
    <w:pPr>
      <w:ind w:left="720"/>
      <w:contextualSpacing/>
    </w:pPr>
  </w:style>
  <w:style w:type="table" w:styleId="TableGrid">
    <w:name w:val="Table Grid"/>
    <w:basedOn w:val="TableNormal"/>
    <w:uiPriority w:val="39"/>
    <w:rsid w:val="00314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8324792E</Template>
  <TotalTime>172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County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Alice</dc:creator>
  <cp:keywords/>
  <dc:description/>
  <cp:lastModifiedBy>COURTNEY Alice</cp:lastModifiedBy>
  <cp:revision>9</cp:revision>
  <dcterms:created xsi:type="dcterms:W3CDTF">2023-06-01T11:35:00Z</dcterms:created>
  <dcterms:modified xsi:type="dcterms:W3CDTF">2023-06-27T11:38:00Z</dcterms:modified>
</cp:coreProperties>
</file>